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A573DB" w:rsidP="000645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CA8B0D" wp14:editId="314554DB">
                <wp:simplePos x="0" y="0"/>
                <wp:positionH relativeFrom="column">
                  <wp:posOffset>5648960</wp:posOffset>
                </wp:positionH>
                <wp:positionV relativeFrom="paragraph">
                  <wp:posOffset>-634</wp:posOffset>
                </wp:positionV>
                <wp:extent cx="1297940" cy="3691890"/>
                <wp:effectExtent l="0" t="0" r="0" b="3810"/>
                <wp:wrapNone/>
                <wp:docPr id="3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7940" cy="369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45EC" w:rsidRPr="00A573DB" w:rsidRDefault="000645EC" w:rsidP="00A573D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A573DB"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:rsidR="000645EC" w:rsidRPr="00A573DB" w:rsidRDefault="000645EC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0645EC" w:rsidRPr="00A573DB" w:rsidRDefault="00A308B1" w:rsidP="000645E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A573DB">
                              <w:rPr>
                                <w:b/>
                                <w:sz w:val="18"/>
                              </w:rPr>
                              <w:t>N.</w:t>
                            </w:r>
                            <w:r w:rsidR="000645EC" w:rsidRPr="00A573DB">
                              <w:rPr>
                                <w:b/>
                                <w:sz w:val="18"/>
                              </w:rPr>
                              <w:t>E</w:t>
                            </w:r>
                          </w:p>
                          <w:p w:rsidR="000645EC" w:rsidRPr="00A573DB" w:rsidRDefault="000645EC" w:rsidP="000645E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A573DB">
                              <w:rPr>
                                <w:b/>
                                <w:sz w:val="18"/>
                              </w:rPr>
                              <w:t>D0</w:t>
                            </w:r>
                          </w:p>
                          <w:p w:rsidR="000645EC" w:rsidRPr="00A573DB" w:rsidRDefault="00A308B1" w:rsidP="000645E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A573DB">
                              <w:rPr>
                                <w:b/>
                                <w:sz w:val="18"/>
                              </w:rPr>
                              <w:t>N.</w:t>
                            </w:r>
                            <w:r w:rsidR="000645EC" w:rsidRPr="00A573DB">
                              <w:rPr>
                                <w:b/>
                                <w:sz w:val="18"/>
                              </w:rPr>
                              <w:t>CC</w:t>
                            </w:r>
                          </w:p>
                          <w:p w:rsidR="000645EC" w:rsidRPr="00A573DB" w:rsidRDefault="000645EC" w:rsidP="000645E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A573DB">
                              <w:rPr>
                                <w:b/>
                                <w:sz w:val="18"/>
                              </w:rPr>
                              <w:t>Q0</w:t>
                            </w:r>
                          </w:p>
                          <w:p w:rsidR="000645EC" w:rsidRPr="00A573DB" w:rsidRDefault="000645EC" w:rsidP="000645E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A573DB">
                              <w:rPr>
                                <w:b/>
                                <w:sz w:val="18"/>
                              </w:rPr>
                              <w:t>Q1</w:t>
                            </w:r>
                          </w:p>
                          <w:p w:rsidR="000645EC" w:rsidRPr="00A573DB" w:rsidRDefault="000645EC" w:rsidP="000645E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A573DB">
                              <w:rPr>
                                <w:b/>
                                <w:sz w:val="18"/>
                              </w:rPr>
                              <w:t>Q2</w:t>
                            </w:r>
                          </w:p>
                          <w:p w:rsidR="000645EC" w:rsidRPr="00A573DB" w:rsidRDefault="000645EC" w:rsidP="000645E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A573DB">
                              <w:rPr>
                                <w:b/>
                                <w:sz w:val="18"/>
                              </w:rPr>
                              <w:t>Q3</w:t>
                            </w:r>
                          </w:p>
                          <w:p w:rsidR="000645EC" w:rsidRPr="00A573DB" w:rsidRDefault="000645EC" w:rsidP="000645E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A573DB">
                              <w:rPr>
                                <w:b/>
                                <w:sz w:val="18"/>
                              </w:rPr>
                              <w:t>Q4</w:t>
                            </w:r>
                          </w:p>
                          <w:p w:rsidR="000645EC" w:rsidRPr="00A573DB" w:rsidRDefault="000645EC" w:rsidP="000645E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A573DB">
                              <w:rPr>
                                <w:b/>
                                <w:sz w:val="18"/>
                              </w:rPr>
                              <w:t>Q5</w:t>
                            </w:r>
                          </w:p>
                          <w:p w:rsidR="000645EC" w:rsidRPr="00A573DB" w:rsidRDefault="000645EC" w:rsidP="000645E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A573DB">
                              <w:rPr>
                                <w:b/>
                                <w:sz w:val="18"/>
                              </w:rPr>
                              <w:t>NC</w:t>
                            </w:r>
                          </w:p>
                          <w:p w:rsidR="000645EC" w:rsidRPr="00A573DB" w:rsidRDefault="000645EC" w:rsidP="000645E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A573DB">
                              <w:rPr>
                                <w:b/>
                                <w:sz w:val="18"/>
                              </w:rPr>
                              <w:t>D</w:t>
                            </w:r>
                          </w:p>
                          <w:p w:rsidR="000645EC" w:rsidRPr="00A573DB" w:rsidRDefault="000645EC" w:rsidP="000645E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A573DB"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A308B1" w:rsidRPr="00A573DB" w:rsidRDefault="00A308B1" w:rsidP="000645E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A573DB">
                              <w:rPr>
                                <w:b/>
                                <w:sz w:val="18"/>
                              </w:rPr>
                              <w:t>CP</w:t>
                            </w:r>
                          </w:p>
                          <w:p w:rsidR="00A308B1" w:rsidRPr="00A573DB" w:rsidRDefault="00A308B1" w:rsidP="000645E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A573DB">
                              <w:rPr>
                                <w:b/>
                                <w:sz w:val="18"/>
                              </w:rPr>
                              <w:t>N.S</w:t>
                            </w:r>
                          </w:p>
                          <w:p w:rsidR="00A308B1" w:rsidRPr="00A573DB" w:rsidRDefault="00A308B1" w:rsidP="000645E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A573DB">
                              <w:rPr>
                                <w:b/>
                                <w:sz w:val="18"/>
                              </w:rPr>
                              <w:t>NC</w:t>
                            </w:r>
                          </w:p>
                          <w:p w:rsidR="00A308B1" w:rsidRPr="00A573DB" w:rsidRDefault="00A308B1" w:rsidP="000645E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A573DB">
                              <w:rPr>
                                <w:b/>
                                <w:sz w:val="18"/>
                              </w:rPr>
                              <w:t>Q6</w:t>
                            </w:r>
                          </w:p>
                          <w:p w:rsidR="00A308B1" w:rsidRPr="00A573DB" w:rsidRDefault="00A308B1" w:rsidP="000645E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A573DB">
                              <w:rPr>
                                <w:b/>
                                <w:sz w:val="18"/>
                              </w:rPr>
                              <w:t>Q7</w:t>
                            </w:r>
                          </w:p>
                          <w:p w:rsidR="00A308B1" w:rsidRPr="00A573DB" w:rsidRDefault="00A308B1" w:rsidP="000645E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A573DB">
                              <w:rPr>
                                <w:b/>
                                <w:sz w:val="18"/>
                              </w:rPr>
                              <w:t>Q8</w:t>
                            </w:r>
                          </w:p>
                          <w:p w:rsidR="00A308B1" w:rsidRPr="00A573DB" w:rsidRDefault="00A308B1" w:rsidP="000645E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A573DB">
                              <w:rPr>
                                <w:b/>
                                <w:sz w:val="18"/>
                              </w:rPr>
                              <w:t>Q9</w:t>
                            </w:r>
                          </w:p>
                          <w:p w:rsidR="00A308B1" w:rsidRPr="00A573DB" w:rsidRDefault="00A308B1" w:rsidP="000645E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A573DB">
                              <w:rPr>
                                <w:b/>
                                <w:sz w:val="18"/>
                              </w:rPr>
                              <w:t>Q10</w:t>
                            </w:r>
                          </w:p>
                          <w:p w:rsidR="00A308B1" w:rsidRPr="00A573DB" w:rsidRDefault="00A308B1" w:rsidP="000645E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A573DB">
                              <w:rPr>
                                <w:b/>
                                <w:sz w:val="18"/>
                              </w:rPr>
                              <w:t>Q11</w:t>
                            </w:r>
                          </w:p>
                          <w:p w:rsidR="00A308B1" w:rsidRPr="00A573DB" w:rsidRDefault="00A308B1" w:rsidP="000645E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A573DB">
                              <w:rPr>
                                <w:b/>
                                <w:sz w:val="18"/>
                              </w:rPr>
                              <w:t>NC</w:t>
                            </w:r>
                          </w:p>
                          <w:p w:rsidR="00A308B1" w:rsidRPr="00A573DB" w:rsidRDefault="00A308B1" w:rsidP="000645E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A573DB">
                              <w:rPr>
                                <w:b/>
                                <w:sz w:val="18"/>
                              </w:rPr>
                              <w:t>N.Q11</w:t>
                            </w:r>
                          </w:p>
                          <w:p w:rsidR="00A308B1" w:rsidRPr="00A573DB" w:rsidRDefault="00A308B1" w:rsidP="000645E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A573DB"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A573DB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444.8pt;margin-top:-.05pt;width:102.2pt;height:29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" stroked="f">
                <v:textbox>
                  <w:txbxContent>
                    <w:p w:rsidR="000645EC" w:rsidRPr="00A573DB" w:rsidRDefault="000645EC" w:rsidP="00A573D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A573DB"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:rsidR="000645EC" w:rsidRPr="00A573DB" w:rsidRDefault="000645EC">
                      <w:pPr>
                        <w:rPr>
                          <w:b/>
                          <w:sz w:val="18"/>
                        </w:rPr>
                      </w:pPr>
                    </w:p>
                    <w:p w:rsidR="000645EC" w:rsidRPr="00A573DB" w:rsidRDefault="00A308B1" w:rsidP="000645EC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A573DB">
                        <w:rPr>
                          <w:b/>
                          <w:sz w:val="18"/>
                        </w:rPr>
                        <w:t>N.</w:t>
                      </w:r>
                      <w:r w:rsidR="000645EC" w:rsidRPr="00A573DB">
                        <w:rPr>
                          <w:b/>
                          <w:sz w:val="18"/>
                        </w:rPr>
                        <w:t>E</w:t>
                      </w:r>
                    </w:p>
                    <w:p w:rsidR="000645EC" w:rsidRPr="00A573DB" w:rsidRDefault="000645EC" w:rsidP="000645EC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A573DB">
                        <w:rPr>
                          <w:b/>
                          <w:sz w:val="18"/>
                        </w:rPr>
                        <w:t>D0</w:t>
                      </w:r>
                    </w:p>
                    <w:p w:rsidR="000645EC" w:rsidRPr="00A573DB" w:rsidRDefault="00A308B1" w:rsidP="000645EC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A573DB">
                        <w:rPr>
                          <w:b/>
                          <w:sz w:val="18"/>
                        </w:rPr>
                        <w:t>N.</w:t>
                      </w:r>
                      <w:r w:rsidR="000645EC" w:rsidRPr="00A573DB">
                        <w:rPr>
                          <w:b/>
                          <w:sz w:val="18"/>
                        </w:rPr>
                        <w:t>CC</w:t>
                      </w:r>
                    </w:p>
                    <w:p w:rsidR="000645EC" w:rsidRPr="00A573DB" w:rsidRDefault="000645EC" w:rsidP="000645EC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A573DB">
                        <w:rPr>
                          <w:b/>
                          <w:sz w:val="18"/>
                        </w:rPr>
                        <w:t>Q0</w:t>
                      </w:r>
                    </w:p>
                    <w:p w:rsidR="000645EC" w:rsidRPr="00A573DB" w:rsidRDefault="000645EC" w:rsidP="000645EC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A573DB">
                        <w:rPr>
                          <w:b/>
                          <w:sz w:val="18"/>
                        </w:rPr>
                        <w:t>Q1</w:t>
                      </w:r>
                    </w:p>
                    <w:p w:rsidR="000645EC" w:rsidRPr="00A573DB" w:rsidRDefault="000645EC" w:rsidP="000645EC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A573DB">
                        <w:rPr>
                          <w:b/>
                          <w:sz w:val="18"/>
                        </w:rPr>
                        <w:t>Q2</w:t>
                      </w:r>
                    </w:p>
                    <w:p w:rsidR="000645EC" w:rsidRPr="00A573DB" w:rsidRDefault="000645EC" w:rsidP="000645EC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A573DB">
                        <w:rPr>
                          <w:b/>
                          <w:sz w:val="18"/>
                        </w:rPr>
                        <w:t>Q3</w:t>
                      </w:r>
                    </w:p>
                    <w:p w:rsidR="000645EC" w:rsidRPr="00A573DB" w:rsidRDefault="000645EC" w:rsidP="000645EC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A573DB">
                        <w:rPr>
                          <w:b/>
                          <w:sz w:val="18"/>
                        </w:rPr>
                        <w:t>Q4</w:t>
                      </w:r>
                    </w:p>
                    <w:p w:rsidR="000645EC" w:rsidRPr="00A573DB" w:rsidRDefault="000645EC" w:rsidP="000645EC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A573DB">
                        <w:rPr>
                          <w:b/>
                          <w:sz w:val="18"/>
                        </w:rPr>
                        <w:t>Q5</w:t>
                      </w:r>
                    </w:p>
                    <w:p w:rsidR="000645EC" w:rsidRPr="00A573DB" w:rsidRDefault="000645EC" w:rsidP="000645EC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A573DB">
                        <w:rPr>
                          <w:b/>
                          <w:sz w:val="18"/>
                        </w:rPr>
                        <w:t>NC</w:t>
                      </w:r>
                    </w:p>
                    <w:p w:rsidR="000645EC" w:rsidRPr="00A573DB" w:rsidRDefault="000645EC" w:rsidP="000645EC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A573DB">
                        <w:rPr>
                          <w:b/>
                          <w:sz w:val="18"/>
                        </w:rPr>
                        <w:t>D</w:t>
                      </w:r>
                    </w:p>
                    <w:p w:rsidR="000645EC" w:rsidRPr="00A573DB" w:rsidRDefault="000645EC" w:rsidP="000645EC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A573DB">
                        <w:rPr>
                          <w:b/>
                          <w:sz w:val="18"/>
                        </w:rPr>
                        <w:t>GND</w:t>
                      </w:r>
                    </w:p>
                    <w:p w:rsidR="00A308B1" w:rsidRPr="00A573DB" w:rsidRDefault="00A308B1" w:rsidP="000645EC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A573DB">
                        <w:rPr>
                          <w:b/>
                          <w:sz w:val="18"/>
                        </w:rPr>
                        <w:t>CP</w:t>
                      </w:r>
                    </w:p>
                    <w:p w:rsidR="00A308B1" w:rsidRPr="00A573DB" w:rsidRDefault="00A308B1" w:rsidP="000645EC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A573DB">
                        <w:rPr>
                          <w:b/>
                          <w:sz w:val="18"/>
                        </w:rPr>
                        <w:t>N.S</w:t>
                      </w:r>
                    </w:p>
                    <w:p w:rsidR="00A308B1" w:rsidRPr="00A573DB" w:rsidRDefault="00A308B1" w:rsidP="000645EC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A573DB">
                        <w:rPr>
                          <w:b/>
                          <w:sz w:val="18"/>
                        </w:rPr>
                        <w:t>NC</w:t>
                      </w:r>
                    </w:p>
                    <w:p w:rsidR="00A308B1" w:rsidRPr="00A573DB" w:rsidRDefault="00A308B1" w:rsidP="000645EC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A573DB">
                        <w:rPr>
                          <w:b/>
                          <w:sz w:val="18"/>
                        </w:rPr>
                        <w:t>Q6</w:t>
                      </w:r>
                    </w:p>
                    <w:p w:rsidR="00A308B1" w:rsidRPr="00A573DB" w:rsidRDefault="00A308B1" w:rsidP="000645EC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A573DB">
                        <w:rPr>
                          <w:b/>
                          <w:sz w:val="18"/>
                        </w:rPr>
                        <w:t>Q7</w:t>
                      </w:r>
                    </w:p>
                    <w:p w:rsidR="00A308B1" w:rsidRPr="00A573DB" w:rsidRDefault="00A308B1" w:rsidP="000645EC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A573DB">
                        <w:rPr>
                          <w:b/>
                          <w:sz w:val="18"/>
                        </w:rPr>
                        <w:t>Q8</w:t>
                      </w:r>
                    </w:p>
                    <w:p w:rsidR="00A308B1" w:rsidRPr="00A573DB" w:rsidRDefault="00A308B1" w:rsidP="000645EC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A573DB">
                        <w:rPr>
                          <w:b/>
                          <w:sz w:val="18"/>
                        </w:rPr>
                        <w:t>Q9</w:t>
                      </w:r>
                    </w:p>
                    <w:p w:rsidR="00A308B1" w:rsidRPr="00A573DB" w:rsidRDefault="00A308B1" w:rsidP="000645EC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A573DB">
                        <w:rPr>
                          <w:b/>
                          <w:sz w:val="18"/>
                        </w:rPr>
                        <w:t>Q10</w:t>
                      </w:r>
                    </w:p>
                    <w:p w:rsidR="00A308B1" w:rsidRPr="00A573DB" w:rsidRDefault="00A308B1" w:rsidP="000645EC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A573DB">
                        <w:rPr>
                          <w:b/>
                          <w:sz w:val="18"/>
                        </w:rPr>
                        <w:t>Q11</w:t>
                      </w:r>
                    </w:p>
                    <w:p w:rsidR="00A308B1" w:rsidRPr="00A573DB" w:rsidRDefault="00A308B1" w:rsidP="000645EC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A573DB">
                        <w:rPr>
                          <w:b/>
                          <w:sz w:val="18"/>
                        </w:rPr>
                        <w:t>NC</w:t>
                      </w:r>
                    </w:p>
                    <w:p w:rsidR="00A308B1" w:rsidRPr="00A573DB" w:rsidRDefault="00A308B1" w:rsidP="000645EC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A573DB">
                        <w:rPr>
                          <w:b/>
                          <w:sz w:val="18"/>
                        </w:rPr>
                        <w:t>N.Q11</w:t>
                      </w:r>
                    </w:p>
                    <w:p w:rsidR="00A308B1" w:rsidRPr="00A573DB" w:rsidRDefault="00A308B1" w:rsidP="000645EC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A573DB">
                        <w:rPr>
                          <w:b/>
                          <w:sz w:val="18"/>
                        </w:rPr>
                        <w:t>V</w:t>
                      </w:r>
                      <w:r w:rsidRPr="00A573DB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 w:rsidP="000645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0645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0645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F901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BD51506" wp14:editId="48945B40">
                <wp:simplePos x="0" y="0"/>
                <wp:positionH relativeFrom="column">
                  <wp:posOffset>426720</wp:posOffset>
                </wp:positionH>
                <wp:positionV relativeFrom="paragraph">
                  <wp:posOffset>50165</wp:posOffset>
                </wp:positionV>
                <wp:extent cx="4368800" cy="3692525"/>
                <wp:effectExtent l="0" t="0" r="0" b="3175"/>
                <wp:wrapNone/>
                <wp:docPr id="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8800" cy="3692525"/>
                          <a:chOff x="1208" y="3882"/>
                          <a:chExt cx="6880" cy="5815"/>
                        </a:xfrm>
                      </wpg:grpSpPr>
                      <wpg:grpSp>
                        <wpg:cNvPr id="3" name="Group 37"/>
                        <wpg:cNvGrpSpPr>
                          <a:grpSpLocks/>
                        </wpg:cNvGrpSpPr>
                        <wpg:grpSpPr bwMode="auto">
                          <a:xfrm>
                            <a:off x="2287" y="4957"/>
                            <a:ext cx="5801" cy="4740"/>
                            <a:chOff x="2287" y="4957"/>
                            <a:chExt cx="5801" cy="4740"/>
                          </a:xfrm>
                        </wpg:grpSpPr>
                        <wpg:grpSp>
                          <wpg:cNvPr id="4" name="Group 34"/>
                          <wpg:cNvGrpSpPr>
                            <a:grpSpLocks/>
                          </wpg:cNvGrpSpPr>
                          <wpg:grpSpPr bwMode="auto">
                            <a:xfrm>
                              <a:off x="2287" y="4957"/>
                              <a:ext cx="5801" cy="4740"/>
                              <a:chOff x="2160" y="4530"/>
                              <a:chExt cx="5801" cy="4740"/>
                            </a:xfrm>
                          </wpg:grpSpPr>
                          <wpg:grpSp>
                            <wpg:cNvPr id="5" name="Group 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2604" y="4996"/>
                                <a:ext cx="4969" cy="3875"/>
                                <a:chOff x="2604" y="5226"/>
                                <a:chExt cx="4969" cy="3875"/>
                              </a:xfrm>
                            </wpg:grpSpPr>
                            <wpg:grpSp>
                              <wpg:cNvPr id="6" name="Group 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604" y="5226"/>
                                  <a:ext cx="4969" cy="3875"/>
                                  <a:chOff x="2745" y="3075"/>
                                  <a:chExt cx="6255" cy="4755"/>
                                </a:xfrm>
                              </wpg:grpSpPr>
                              <wps:wsp>
                                <wps:cNvPr id="7" name="Rectangle 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45" y="3075"/>
                                    <a:ext cx="6255" cy="47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Rectangle 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400" y="3150"/>
                                    <a:ext cx="210" cy="2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Rectangle 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50" y="3225"/>
                                    <a:ext cx="210" cy="2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Rectangle 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555" y="3150"/>
                                    <a:ext cx="210" cy="2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320" y="3150"/>
                                    <a:ext cx="210" cy="2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625" y="3150"/>
                                    <a:ext cx="210" cy="2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625" y="3810"/>
                                    <a:ext cx="210" cy="2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625" y="4440"/>
                                    <a:ext cx="210" cy="2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Rectangle 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625" y="4950"/>
                                    <a:ext cx="210" cy="2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625" y="5400"/>
                                    <a:ext cx="210" cy="2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Rectangle 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625" y="5985"/>
                                    <a:ext cx="210" cy="2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Rectangle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625" y="6435"/>
                                    <a:ext cx="210" cy="2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Rectangle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0" y="4020"/>
                                    <a:ext cx="210" cy="2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Rectangle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0" y="4440"/>
                                    <a:ext cx="210" cy="2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Rectangle 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0" y="5025"/>
                                    <a:ext cx="210" cy="2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" name="Rectangle 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0" y="5490"/>
                                    <a:ext cx="210" cy="2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" name="Rectangle 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0" y="6060"/>
                                    <a:ext cx="210" cy="2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" name="Rectangle 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0" y="6510"/>
                                    <a:ext cx="210" cy="2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" name="Rectangle 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0" y="7425"/>
                                    <a:ext cx="210" cy="2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" name="Rectangle 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70" y="7425"/>
                                    <a:ext cx="210" cy="2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" name="Rectangle 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225" y="7425"/>
                                    <a:ext cx="210" cy="2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" name="Rectangle 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625" y="7425"/>
                                    <a:ext cx="210" cy="2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9" name="AutoShap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2" y="8030"/>
                                  <a:ext cx="460" cy="74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Text Box 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2" y="7742"/>
                                  <a:ext cx="637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645EC" w:rsidRPr="00A573DB" w:rsidRDefault="000645EC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 w:rsidRPr="00A573DB">
                                      <w:rPr>
                                        <w:b/>
                                        <w:sz w:val="18"/>
                                      </w:rPr>
                                      <w:t>DIE ID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</wpg:grpSp>
                          <wps:wsp>
                            <wps:cNvPr id="31" name="Text Box 2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26" y="4530"/>
                                <a:ext cx="3646" cy="2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45EC" w:rsidRPr="00A573DB" w:rsidRDefault="00A573DB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 w:rsidR="000645EC" w:rsidRPr="00A573DB">
                                    <w:rPr>
                                      <w:b/>
                                      <w:sz w:val="18"/>
                                    </w:rPr>
                                    <w:t xml:space="preserve">3                           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      </w:t>
                                  </w:r>
                                  <w:r w:rsidR="000645EC" w:rsidRPr="00A573DB">
                                    <w:rPr>
                                      <w:b/>
                                      <w:sz w:val="18"/>
                                    </w:rPr>
                                    <w:t xml:space="preserve">  2             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 </w:t>
                                  </w:r>
                                  <w:r w:rsidR="000645EC" w:rsidRPr="00A573DB">
                                    <w:rPr>
                                      <w:b/>
                                      <w:sz w:val="18"/>
                                    </w:rPr>
                                    <w:t xml:space="preserve"> 1     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</w:t>
                                  </w:r>
                                  <w:r w:rsidR="000645EC" w:rsidRPr="00A573DB">
                                    <w:rPr>
                                      <w:b/>
                                      <w:sz w:val="18"/>
                                    </w:rPr>
                                    <w:t xml:space="preserve">   24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32" name="Text Box 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59" y="8989"/>
                                <a:ext cx="4814" cy="2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45EC" w:rsidRPr="00A573DB" w:rsidRDefault="000645EC" w:rsidP="0043465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A573DB">
                                    <w:rPr>
                                      <w:b/>
                                      <w:sz w:val="18"/>
                                    </w:rPr>
                                    <w:t xml:space="preserve">11      </w:t>
                                  </w:r>
                                  <w:r w:rsidR="00A573DB">
                                    <w:rPr>
                                      <w:b/>
                                      <w:sz w:val="18"/>
                                    </w:rPr>
                                    <w:t xml:space="preserve">    </w:t>
                                  </w:r>
                                  <w:r w:rsidRPr="00A573DB">
                                    <w:rPr>
                                      <w:b/>
                                      <w:sz w:val="18"/>
                                    </w:rPr>
                                    <w:t xml:space="preserve">       12                        </w:t>
                                  </w:r>
                                  <w:r w:rsidR="00A573DB">
                                    <w:rPr>
                                      <w:b/>
                                      <w:sz w:val="18"/>
                                    </w:rPr>
                                    <w:t xml:space="preserve">       </w:t>
                                  </w:r>
                                  <w:r w:rsidRPr="00A573DB">
                                    <w:rPr>
                                      <w:b/>
                                      <w:sz w:val="18"/>
                                    </w:rPr>
                                    <w:t xml:space="preserve">  13                            </w:t>
                                  </w:r>
                                  <w:r w:rsidR="00A573DB">
                                    <w:rPr>
                                      <w:b/>
                                      <w:sz w:val="18"/>
                                    </w:rPr>
                                    <w:t xml:space="preserve">        </w:t>
                                  </w:r>
                                  <w:r w:rsidRPr="00A573DB">
                                    <w:rPr>
                                      <w:b/>
                                      <w:sz w:val="18"/>
                                    </w:rPr>
                                    <w:t xml:space="preserve">  14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3" name="Text Box 3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690" y="4996"/>
                                <a:ext cx="271" cy="3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73DB" w:rsidRPr="00A573DB" w:rsidRDefault="00A573DB" w:rsidP="0043465A">
                                  <w:pPr>
                                    <w:rPr>
                                      <w:b/>
                                      <w:sz w:val="4"/>
                                    </w:rPr>
                                  </w:pPr>
                                </w:p>
                                <w:p w:rsidR="000645EC" w:rsidRPr="00A573DB" w:rsidRDefault="000645EC" w:rsidP="0043465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A573DB">
                                    <w:rPr>
                                      <w:b/>
                                      <w:sz w:val="18"/>
                                    </w:rPr>
                                    <w:t>23</w:t>
                                  </w:r>
                                </w:p>
                                <w:p w:rsidR="000645EC" w:rsidRPr="00A573DB" w:rsidRDefault="000645EC" w:rsidP="0043465A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:rsidR="000645EC" w:rsidRPr="00A573DB" w:rsidRDefault="000645EC" w:rsidP="0043465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A573DB">
                                    <w:rPr>
                                      <w:b/>
                                      <w:sz w:val="18"/>
                                    </w:rPr>
                                    <w:t>21</w:t>
                                  </w:r>
                                </w:p>
                                <w:p w:rsidR="000645EC" w:rsidRPr="00A573DB" w:rsidRDefault="000645EC" w:rsidP="0043465A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:rsidR="000645EC" w:rsidRDefault="000645EC" w:rsidP="0043465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A573DB">
                                    <w:rPr>
                                      <w:b/>
                                      <w:sz w:val="18"/>
                                    </w:rPr>
                                    <w:t>20</w:t>
                                  </w:r>
                                </w:p>
                                <w:p w:rsidR="00A573DB" w:rsidRPr="00A573DB" w:rsidRDefault="00A573DB" w:rsidP="0043465A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A573DB" w:rsidRDefault="00A573DB" w:rsidP="0043465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19</w:t>
                                  </w:r>
                                </w:p>
                                <w:p w:rsidR="00A573DB" w:rsidRPr="00A573DB" w:rsidRDefault="00A573DB" w:rsidP="0043465A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A573DB" w:rsidRDefault="00A573DB" w:rsidP="0043465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18</w:t>
                                  </w:r>
                                </w:p>
                                <w:p w:rsidR="00A573DB" w:rsidRPr="00A573DB" w:rsidRDefault="00A573DB" w:rsidP="0043465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A573DB" w:rsidRDefault="00A573DB" w:rsidP="0043465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17</w:t>
                                  </w:r>
                                </w:p>
                                <w:p w:rsidR="00A573DB" w:rsidRPr="00A573DB" w:rsidRDefault="00A573DB" w:rsidP="0043465A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A573DB" w:rsidRPr="00A573DB" w:rsidRDefault="00A573DB" w:rsidP="0043465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4" name="Text Box 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160" y="5766"/>
                                <a:ext cx="320" cy="2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45EC" w:rsidRDefault="000645EC" w:rsidP="000645EC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A573DB"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  <w:p w:rsidR="00A573DB" w:rsidRPr="00A573DB" w:rsidRDefault="00A573DB" w:rsidP="000645EC">
                                  <w:pPr>
                                    <w:jc w:val="righ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0645EC" w:rsidRPr="00A573DB" w:rsidRDefault="000645EC" w:rsidP="000645EC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A573DB">
                                    <w:rPr>
                                      <w:b/>
                                      <w:sz w:val="18"/>
                                    </w:rPr>
                                    <w:t>5</w:t>
                                  </w:r>
                                </w:p>
                                <w:p w:rsidR="000645EC" w:rsidRPr="00A573DB" w:rsidRDefault="000645EC" w:rsidP="000645EC">
                                  <w:pPr>
                                    <w:jc w:val="right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:rsidR="000645EC" w:rsidRDefault="000645EC" w:rsidP="000645EC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A573DB">
                                    <w:rPr>
                                      <w:b/>
                                      <w:sz w:val="18"/>
                                    </w:rPr>
                                    <w:t>6</w:t>
                                  </w:r>
                                </w:p>
                                <w:p w:rsidR="00A573DB" w:rsidRPr="00A573DB" w:rsidRDefault="00A573DB" w:rsidP="000645EC">
                                  <w:pPr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0645EC" w:rsidRPr="00A573DB" w:rsidRDefault="000645EC" w:rsidP="000645EC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A573DB">
                                    <w:rPr>
                                      <w:b/>
                                      <w:sz w:val="18"/>
                                    </w:rPr>
                                    <w:t>7</w:t>
                                  </w:r>
                                </w:p>
                                <w:p w:rsidR="000645EC" w:rsidRPr="00A573DB" w:rsidRDefault="000645EC" w:rsidP="000645EC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0645EC" w:rsidRPr="00A573DB" w:rsidRDefault="000645EC" w:rsidP="000645EC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A573DB">
                                    <w:rPr>
                                      <w:b/>
                                      <w:sz w:val="18"/>
                                    </w:rPr>
                                    <w:t>8</w:t>
                                  </w:r>
                                </w:p>
                                <w:p w:rsidR="00A573DB" w:rsidRPr="00A573DB" w:rsidRDefault="00A573DB" w:rsidP="000645EC">
                                  <w:pPr>
                                    <w:jc w:val="righ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0645EC" w:rsidRPr="00A573DB" w:rsidRDefault="000645EC" w:rsidP="000645EC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A573DB">
                                    <w:rPr>
                                      <w:b/>
                                      <w:sz w:val="18"/>
                                    </w:rPr>
                                    <w:t xml:space="preserve">9                   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36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65" y="9120"/>
                              <a:ext cx="651" cy="1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308B1" w:rsidRPr="00902C13" w:rsidRDefault="00A308B1">
                                <w:pPr>
                                  <w:rPr>
                                    <w:rFonts w:ascii="OCR A Extended" w:hAnsi="OCR A Extended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902C13">
                                  <w:rPr>
                                    <w:rFonts w:ascii="OCR A Extended" w:hAnsi="OCR A Extended"/>
                                    <w:b/>
                                    <w:sz w:val="14"/>
                                    <w:szCs w:val="14"/>
                                  </w:rPr>
                                  <w:t>54C</w:t>
                                </w:r>
                                <w:r w:rsidR="0054363A" w:rsidRPr="00902C13">
                                  <w:rPr>
                                    <w:rFonts w:ascii="OCR A Extended" w:hAnsi="OCR A Extended"/>
                                    <w:b/>
                                    <w:sz w:val="14"/>
                                    <w:szCs w:val="14"/>
                                  </w:rPr>
                                  <w:t>905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37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208" y="7012"/>
                            <a:ext cx="608" cy="3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08B1" w:rsidRPr="00A573DB" w:rsidRDefault="00A573D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 w:rsidRPr="00A573DB">
                                <w:rPr>
                                  <w:b/>
                                  <w:sz w:val="18"/>
                                </w:rPr>
                                <w:t>.094”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4840" y="3882"/>
                            <a:ext cx="762" cy="3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08B1" w:rsidRPr="00A573DB" w:rsidRDefault="00A573DB" w:rsidP="00A308B1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.116”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7" style="position:absolute;left:0;text-align:left;margin-left:33.6pt;margin-top:3.95pt;width:344pt;height:290.75pt;z-index:251658240" coordorigin="1208,3882" coordsize="6880,5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">
                <v:group id="Group 37" o:spid="_x0000_s1028" style="position:absolute;left:2287;top:4957;width:5801;height:4740" coordorigin="2287,4957" coordsize="5801,4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34" o:spid="_x0000_s1029" style="position:absolute;left:2287;top:4957;width:5801;height:4740" coordorigin="2160,4530" coordsize="5801,4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group id="Group 28" o:spid="_x0000_s1030" style="position:absolute;left:2604;top:4996;width:4969;height:3875" coordorigin="2604,5226" coordsize="4969,38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group id="Group 2" o:spid="_x0000_s1031" style="position:absolute;left:2604;top:5226;width:4969;height:3875" coordorigin="2745,3075" coordsize="6255,47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v:rect id="Rectangle 3" o:spid="_x0000_s1032" style="position:absolute;left:2745;top:3075;width:6255;height:4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      <v:rect id="Rectangle 4" o:spid="_x0000_s1033" style="position:absolute;left:5400;top:3150;width:21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    <v:rect id="Rectangle 5" o:spid="_x0000_s1034" style="position:absolute;left:3150;top:3225;width:21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      <v:rect id="Rectangle 6" o:spid="_x0000_s1035" style="position:absolute;left:6555;top:3150;width:21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      <v:rect id="Rectangle 7" o:spid="_x0000_s1036" style="position:absolute;left:7320;top:3150;width:21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      <v:rect id="Rectangle 8" o:spid="_x0000_s1037" style="position:absolute;left:8625;top:3150;width:21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      <v:rect id="Rectangle 9" o:spid="_x0000_s1038" style="position:absolute;left:8625;top:3810;width:21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    <v:rect id="Rectangle 10" o:spid="_x0000_s1039" style="position:absolute;left:8625;top:4440;width:21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  <v:rect id="Rectangle 11" o:spid="_x0000_s1040" style="position:absolute;left:8625;top:4950;width:21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    <v:rect id="Rectangle 12" o:spid="_x0000_s1041" style="position:absolute;left:8625;top:5400;width:21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      <v:rect id="Rectangle 13" o:spid="_x0000_s1042" style="position:absolute;left:8625;top:5985;width:21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      <v:rect id="Rectangle 14" o:spid="_x0000_s1043" style="position:absolute;left:8625;top:6435;width:21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      <v:rect id="Rectangle 15" o:spid="_x0000_s1044" style="position:absolute;left:2940;top:4020;width:21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        <v:rect id="Rectangle 16" o:spid="_x0000_s1045" style="position:absolute;left:2940;top:4440;width:21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        <v:rect id="Rectangle 17" o:spid="_x0000_s1046" style="position:absolute;left:2940;top:5025;width:21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        <v:rect id="Rectangle 18" o:spid="_x0000_s1047" style="position:absolute;left:2940;top:5490;width:21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        <v:rect id="Rectangle 19" o:spid="_x0000_s1048" style="position:absolute;left:2940;top:6060;width:21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        <v:rect id="Rectangle 20" o:spid="_x0000_s1049" style="position:absolute;left:2940;top:6510;width:21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        <v:rect id="Rectangle 21" o:spid="_x0000_s1050" style="position:absolute;left:2940;top:7425;width:21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          <v:rect id="Rectangle 22" o:spid="_x0000_s1051" style="position:absolute;left:4170;top:7425;width:21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        <v:rect id="Rectangle 23" o:spid="_x0000_s1052" style="position:absolute;left:6225;top:7425;width:21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        <v:rect id="Rectangle 24" o:spid="_x0000_s1053" style="position:absolute;left:8625;top:7425;width:21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      </v:group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26" o:spid="_x0000_s1054" type="#_x0000_t32" style="position:absolute;left:6112;top:8030;width:460;height:7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eLWcUAAADbAAAADwAAAGRycy9kb3ducmV2LnhtbESPQWvCQBSE74X+h+UVvNVNPIhJXYMU&#10;WorioVpCvT2yzySYfRt2V43++q4g9DjMzDfMvBhMJ87kfGtZQTpOQBBXVrdcK/jZfbzOQPiArLGz&#10;TAqu5KFYPD/NMdf2wt903oZaRAj7HBU0IfS5lL5qyKAf2544egfrDIYoXS21w0uEm05OkmQqDbYc&#10;Fxrs6b2h6rg9GQW/6+xUXssNrco0W+3RGX/bfSo1ehmWbyACDeE//Gh/aQWTDO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eLWcUAAADbAAAADwAAAAAAAAAA&#10;AAAAAAChAgAAZHJzL2Rvd25yZXYueG1sUEsFBgAAAAAEAAQA+QAAAJMDAAAAAA==&#10;">
                        <v:stroke endarrow="block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7" o:spid="_x0000_s1055" type="#_x0000_t202" style="position:absolute;left:5622;top:7742;width:637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THpsIA&#10;AADbAAAADwAAAGRycy9kb3ducmV2LnhtbERPz2vCMBS+C/4P4QleZKZTkdEZRWSC8yJWL7s9mmfT&#10;rXkpSardf28Ogx0/vt+rTW8bcScfascKXqcZCOLS6ZorBdfL/uUNRIjIGhvHpOCXAmzWw8EKc+0e&#10;fKZ7ESuRQjjkqMDE2OZShtKQxTB1LXHibs5bjAn6SmqPjxRuGznLsqW0WHNqMNjSzlD5U3RWwWnx&#10;dTKT7vZx3C7m/vPa7ZbfVaHUeNRv30FE6uO/+M990ArmaX36kn6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xMemwgAAANsAAAAPAAAAAAAAAAAAAAAAAJgCAABkcnMvZG93&#10;bnJldi54bWxQSwUGAAAAAAQABAD1AAAAhwMAAAAA&#10;" stroked="f">
                        <v:textbox style="mso-fit-shape-to-text:t" inset="0,0,0,0">
                          <w:txbxContent>
                            <w:p w:rsidR="000645EC" w:rsidRPr="00A573DB" w:rsidRDefault="000645EC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 w:rsidRPr="00A573DB">
                                <w:rPr>
                                  <w:b/>
                                  <w:sz w:val="18"/>
                                </w:rPr>
                                <w:t>DIE ID</w:t>
                              </w:r>
                            </w:p>
                          </w:txbxContent>
                        </v:textbox>
                      </v:shape>
                    </v:group>
                    <v:shape id="Text Box 29" o:spid="_x0000_s1056" type="#_x0000_t202" style="position:absolute;left:2926;top:4530;width:364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hiPcYA&#10;AADbAAAADwAAAGRycy9kb3ducmV2LnhtbESPT2sCMRTE70K/Q3iFXkSz/kHK1igiFVov0q0Xb4/N&#10;c7Pt5mVJsrr99kYQehxm5jfMct3bRlzIh9qxgsk4A0FcOl1zpeD4vRu9gggRWWPjmBT8UYD16mmw&#10;xFy7K3/RpYiVSBAOOSowMba5lKE0ZDGMXUucvLPzFmOSvpLa4zXBbSOnWbaQFmtOCwZb2hoqf4vO&#10;KjjMTwcz7M7v+8185j+P3XbxUxVKvTz3mzcQkfr4H360P7SC2QTuX9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hiPcYAAADbAAAADwAAAAAAAAAAAAAAAACYAgAAZHJz&#10;L2Rvd25yZXYueG1sUEsFBgAAAAAEAAQA9QAAAIsDAAAAAA==&#10;" stroked="f">
                      <v:textbox style="mso-fit-shape-to-text:t" inset="0,0,0,0">
                        <w:txbxContent>
                          <w:p w:rsidR="000645EC" w:rsidRPr="00A573DB" w:rsidRDefault="00A573DB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="000645EC" w:rsidRPr="00A573DB">
                              <w:rPr>
                                <w:b/>
                                <w:sz w:val="18"/>
                              </w:rPr>
                              <w:t xml:space="preserve">3                           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      </w:t>
                            </w:r>
                            <w:r w:rsidR="000645EC" w:rsidRPr="00A573DB">
                              <w:rPr>
                                <w:b/>
                                <w:sz w:val="18"/>
                              </w:rPr>
                              <w:t xml:space="preserve">  2             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 </w:t>
                            </w:r>
                            <w:r w:rsidR="000645EC" w:rsidRPr="00A573DB">
                              <w:rPr>
                                <w:b/>
                                <w:sz w:val="18"/>
                              </w:rPr>
                              <w:t xml:space="preserve"> 1     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</w:t>
                            </w:r>
                            <w:r w:rsidR="000645EC" w:rsidRPr="00A573DB">
                              <w:rPr>
                                <w:b/>
                                <w:sz w:val="18"/>
                              </w:rPr>
                              <w:t xml:space="preserve">   24</w:t>
                            </w:r>
                          </w:p>
                        </w:txbxContent>
                      </v:textbox>
                    </v:shape>
                    <v:shape id="Text Box 30" o:spid="_x0000_s1057" type="#_x0000_t202" style="position:absolute;left:2759;top:8989;width:4814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mz0sUA&#10;AADbAAAADwAAAGRycy9kb3ducmV2LnhtbESPzWrDMBCE74W8g9hALqWR60IobpSQnwZ6SA92Q86L&#10;tbVMrZWRlNh5+6oQ6HGYmW+Y5Xq0nbiSD61jBc/zDARx7XTLjYLT1+HpFUSIyBo7x6TgRgHWq8nD&#10;EgvtBi7pWsVGJAiHAhWYGPtCylAbshjmridO3rfzFmOSvpHa45DgtpN5li2kxZbTgsGedobqn+pi&#10;FSz2/jKUvHvcn96P+Nk3+Xl7Oys1m46bNxCRxvgfvrc/tIKXHP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CbPSxQAAANsAAAAPAAAAAAAAAAAAAAAAAJgCAABkcnMv&#10;ZG93bnJldi54bWxQSwUGAAAAAAQABAD1AAAAigMAAAAA&#10;" stroked="f">
                      <v:textbox inset="0,0,0,0">
                        <w:txbxContent>
                          <w:p w:rsidR="000645EC" w:rsidRPr="00A573DB" w:rsidRDefault="000645EC" w:rsidP="0043465A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A573DB">
                              <w:rPr>
                                <w:b/>
                                <w:sz w:val="18"/>
                              </w:rPr>
                              <w:t xml:space="preserve">11      </w:t>
                            </w:r>
                            <w:r w:rsidR="00A573DB">
                              <w:rPr>
                                <w:b/>
                                <w:sz w:val="18"/>
                              </w:rPr>
                              <w:t xml:space="preserve">    </w:t>
                            </w:r>
                            <w:r w:rsidRPr="00A573DB">
                              <w:rPr>
                                <w:b/>
                                <w:sz w:val="18"/>
                              </w:rPr>
                              <w:t xml:space="preserve">       12                        </w:t>
                            </w:r>
                            <w:r w:rsidR="00A573DB">
                              <w:rPr>
                                <w:b/>
                                <w:sz w:val="18"/>
                              </w:rPr>
                              <w:t xml:space="preserve">       </w:t>
                            </w:r>
                            <w:r w:rsidRPr="00A573DB">
                              <w:rPr>
                                <w:b/>
                                <w:sz w:val="18"/>
                              </w:rPr>
                              <w:t xml:space="preserve">  13                            </w:t>
                            </w:r>
                            <w:r w:rsidR="00A573DB">
                              <w:rPr>
                                <w:b/>
                                <w:sz w:val="18"/>
                              </w:rPr>
                              <w:t xml:space="preserve">        </w:t>
                            </w:r>
                            <w:r w:rsidRPr="00A573DB">
                              <w:rPr>
                                <w:b/>
                                <w:sz w:val="18"/>
                              </w:rPr>
                              <w:t xml:space="preserve">  14</w:t>
                            </w:r>
                          </w:p>
                        </w:txbxContent>
                      </v:textbox>
                    </v:shape>
                    <v:shape id="Text Box 31" o:spid="_x0000_s1058" type="#_x0000_t202" style="position:absolute;left:7690;top:4996;width:271;height:3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WScUA&#10;AADbAAAADwAAAGRycy9kb3ducmV2LnhtbESPzWrDMBCE74W8g9hALyWRE0MITpTQxC300B7yQ86L&#10;tbFNrZWR5Nh++6pQ6HGYmW+Y7X4wjXiQ87VlBYt5AoK4sLrmUsH18j5bg/ABWWNjmRSM5GG/mzxt&#10;MdO25xM9zqEUEcI+QwVVCG0mpS8qMujntiWO3t06gyFKV0rtsI9w08hlkqykwZrjQoUtHSsqvs+d&#10;UbDKXdef+PiSX98+8astl7fDeFPqeTq8bkAEGsJ/+K/9oRWkKfx+i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RRZJxQAAANsAAAAPAAAAAAAAAAAAAAAAAJgCAABkcnMv&#10;ZG93bnJldi54bWxQSwUGAAAAAAQABAD1AAAAigMAAAAA&#10;" stroked="f">
                      <v:textbox inset="0,0,0,0">
                        <w:txbxContent>
                          <w:p w:rsidR="00A573DB" w:rsidRPr="00A573DB" w:rsidRDefault="00A573DB" w:rsidP="0043465A">
                            <w:pPr>
                              <w:rPr>
                                <w:b/>
                                <w:sz w:val="4"/>
                              </w:rPr>
                            </w:pPr>
                          </w:p>
                          <w:p w:rsidR="000645EC" w:rsidRPr="00A573DB" w:rsidRDefault="000645EC" w:rsidP="0043465A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A573DB">
                              <w:rPr>
                                <w:b/>
                                <w:sz w:val="18"/>
                              </w:rPr>
                              <w:t>23</w:t>
                            </w:r>
                          </w:p>
                          <w:p w:rsidR="000645EC" w:rsidRPr="00A573DB" w:rsidRDefault="000645EC" w:rsidP="0043465A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0645EC" w:rsidRPr="00A573DB" w:rsidRDefault="000645EC" w:rsidP="0043465A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A573DB">
                              <w:rPr>
                                <w:b/>
                                <w:sz w:val="18"/>
                              </w:rPr>
                              <w:t>21</w:t>
                            </w:r>
                          </w:p>
                          <w:p w:rsidR="000645EC" w:rsidRPr="00A573DB" w:rsidRDefault="000645EC" w:rsidP="0043465A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0645EC" w:rsidRDefault="000645EC" w:rsidP="0043465A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A573DB">
                              <w:rPr>
                                <w:b/>
                                <w:sz w:val="18"/>
                              </w:rPr>
                              <w:t>20</w:t>
                            </w:r>
                          </w:p>
                          <w:p w:rsidR="00A573DB" w:rsidRPr="00A573DB" w:rsidRDefault="00A573DB" w:rsidP="0043465A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A573DB" w:rsidRDefault="00A573DB" w:rsidP="0043465A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19</w:t>
                            </w:r>
                          </w:p>
                          <w:p w:rsidR="00A573DB" w:rsidRPr="00A573DB" w:rsidRDefault="00A573DB" w:rsidP="0043465A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A573DB" w:rsidRDefault="00A573DB" w:rsidP="0043465A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18</w:t>
                            </w:r>
                          </w:p>
                          <w:p w:rsidR="00A573DB" w:rsidRPr="00A573DB" w:rsidRDefault="00A573DB" w:rsidP="0043465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A573DB" w:rsidRDefault="00A573DB" w:rsidP="0043465A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17</w:t>
                            </w:r>
                          </w:p>
                          <w:p w:rsidR="00A573DB" w:rsidRPr="00A573DB" w:rsidRDefault="00A573DB" w:rsidP="0043465A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A573DB" w:rsidRPr="00A573DB" w:rsidRDefault="00A573DB" w:rsidP="0043465A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16</w:t>
                            </w:r>
                          </w:p>
                        </w:txbxContent>
                      </v:textbox>
                    </v:shape>
                    <v:shape id="Text Box 32" o:spid="_x0000_s1059" type="#_x0000_t202" style="position:absolute;left:2160;top:5766;width:320;height:2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yOPcUA&#10;AADbAAAADwAAAGRycy9kb3ducmV2LnhtbESPT2vCQBTE7wW/w/KEXopumhaR6CrWtNBDe9CK50f2&#10;mQSzb8Pumj/fvlsoeBxm5jfMejuYRnTkfG1ZwfM8AUFcWF1zqeD08zFbgvABWWNjmRSM5GG7mTys&#10;MdO25wN1x1CKCGGfoYIqhDaT0hcVGfRz2xJH72KdwRClK6V22Ee4aWSaJAtpsOa4UGFL+4qK6/Fm&#10;FCxyd+sPvH/KT+9f+N2W6fltPCv1OB12KxCBhnAP/7c/tYKXV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rI49xQAAANsAAAAPAAAAAAAAAAAAAAAAAJgCAABkcnMv&#10;ZG93bnJldi54bWxQSwUGAAAAAAQABAD1AAAAigMAAAAA&#10;" stroked="f">
                      <v:textbox inset="0,0,0,0">
                        <w:txbxContent>
                          <w:p w:rsidR="000645EC" w:rsidRDefault="000645EC" w:rsidP="000645EC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 w:rsidRPr="00A573DB"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  <w:p w:rsidR="00A573DB" w:rsidRPr="00A573DB" w:rsidRDefault="00A573DB" w:rsidP="000645EC">
                            <w:pPr>
                              <w:jc w:val="right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0645EC" w:rsidRPr="00A573DB" w:rsidRDefault="000645EC" w:rsidP="000645EC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 w:rsidRPr="00A573DB">
                              <w:rPr>
                                <w:b/>
                                <w:sz w:val="18"/>
                              </w:rPr>
                              <w:t>5</w:t>
                            </w:r>
                          </w:p>
                          <w:p w:rsidR="000645EC" w:rsidRPr="00A573DB" w:rsidRDefault="000645EC" w:rsidP="000645EC">
                            <w:pPr>
                              <w:jc w:val="right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0645EC" w:rsidRDefault="000645EC" w:rsidP="000645EC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 w:rsidRPr="00A573DB">
                              <w:rPr>
                                <w:b/>
                                <w:sz w:val="18"/>
                              </w:rPr>
                              <w:t>6</w:t>
                            </w:r>
                          </w:p>
                          <w:p w:rsidR="00A573DB" w:rsidRPr="00A573DB" w:rsidRDefault="00A573DB" w:rsidP="000645EC">
                            <w:pPr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0645EC" w:rsidRPr="00A573DB" w:rsidRDefault="000645EC" w:rsidP="000645EC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 w:rsidRPr="00A573DB">
                              <w:rPr>
                                <w:b/>
                                <w:sz w:val="18"/>
                              </w:rPr>
                              <w:t>7</w:t>
                            </w:r>
                          </w:p>
                          <w:p w:rsidR="000645EC" w:rsidRPr="00A573DB" w:rsidRDefault="000645EC" w:rsidP="000645EC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0645EC" w:rsidRPr="00A573DB" w:rsidRDefault="000645EC" w:rsidP="000645EC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 w:rsidRPr="00A573DB">
                              <w:rPr>
                                <w:b/>
                                <w:sz w:val="18"/>
                              </w:rPr>
                              <w:t>8</w:t>
                            </w:r>
                          </w:p>
                          <w:p w:rsidR="00A573DB" w:rsidRPr="00A573DB" w:rsidRDefault="00A573DB" w:rsidP="000645EC">
                            <w:pPr>
                              <w:jc w:val="right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0645EC" w:rsidRPr="00A573DB" w:rsidRDefault="000645EC" w:rsidP="000645EC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 w:rsidRPr="00A573DB">
                              <w:rPr>
                                <w:b/>
                                <w:sz w:val="18"/>
                              </w:rPr>
                              <w:t xml:space="preserve">9                     </w:t>
                            </w:r>
                          </w:p>
                        </w:txbxContent>
                      </v:textbox>
                    </v:shape>
                  </v:group>
                  <v:shape id="Text Box 36" o:spid="_x0000_s1060" type="#_x0000_t202" style="position:absolute;left:6365;top:9120;width:651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K10cUA&#10;AADbAAAADwAAAGRycy9kb3ducmV2LnhtbESPzWrDMBCE74W8g9hALqWRm4IpbpSQnwZyaA92Q86L&#10;tbVMrZWRlNh5+6hQ6HGYmW+Y5Xq0nbiSD61jBc/zDARx7XTLjYLT1+HpFUSIyBo7x6TgRgHWq8nD&#10;EgvtBi7pWsVGJAiHAhWYGPtCylAbshjmridO3rfzFmOSvpHa45DgtpOLLMulxZbTgsGedobqn+pi&#10;FeR7fxlK3j3uT+8f+Nk3i/P2dlZqNh03byAijfE//Nc+agUvOfx+S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MrXRxQAAANsAAAAPAAAAAAAAAAAAAAAAAJgCAABkcnMv&#10;ZG93bnJldi54bWxQSwUGAAAAAAQABAD1AAAAigMAAAAA&#10;" stroked="f">
                    <v:textbox inset="0,0,0,0">
                      <w:txbxContent>
                        <w:p w:rsidR="00A308B1" w:rsidRPr="00902C13" w:rsidRDefault="00A308B1">
                          <w:pPr>
                            <w:rPr>
                              <w:rFonts w:ascii="OCR A Extended" w:hAnsi="OCR A Extended"/>
                              <w:b/>
                              <w:sz w:val="14"/>
                              <w:szCs w:val="14"/>
                            </w:rPr>
                          </w:pPr>
                          <w:r w:rsidRPr="00902C13">
                            <w:rPr>
                              <w:rFonts w:ascii="OCR A Extended" w:hAnsi="OCR A Extended"/>
                              <w:b/>
                              <w:sz w:val="14"/>
                              <w:szCs w:val="14"/>
                            </w:rPr>
                            <w:t>54C</w:t>
                          </w:r>
                          <w:r w:rsidR="0054363A" w:rsidRPr="00902C13">
                            <w:rPr>
                              <w:rFonts w:ascii="OCR A Extended" w:hAnsi="OCR A Extended"/>
                              <w:b/>
                              <w:sz w:val="14"/>
                              <w:szCs w:val="14"/>
                            </w:rPr>
                            <w:t>905</w:t>
                          </w:r>
                        </w:p>
                      </w:txbxContent>
                    </v:textbox>
                  </v:shape>
                </v:group>
                <v:shape id="Text Box 38" o:spid="_x0000_s1061" type="#_x0000_t202" style="position:absolute;left:1208;top:7012;width:608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0/acQA&#10;AADb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Yx/H4JP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9P2nEAAAA2wAAAA8AAAAAAAAAAAAAAAAAmAIAAGRycy9k&#10;b3ducmV2LnhtbFBLBQYAAAAABAAEAPUAAACJAwAAAAA=&#10;" stroked="f">
                  <v:textbox>
                    <w:txbxContent>
                      <w:p w:rsidR="00A308B1" w:rsidRPr="00A573DB" w:rsidRDefault="00A573DB">
                        <w:pPr>
                          <w:rPr>
                            <w:b/>
                            <w:sz w:val="18"/>
                          </w:rPr>
                        </w:pPr>
                        <w:r w:rsidRPr="00A573DB">
                          <w:rPr>
                            <w:b/>
                            <w:sz w:val="18"/>
                          </w:rPr>
                          <w:t>.094”</w:t>
                        </w:r>
                      </w:p>
                    </w:txbxContent>
                  </v:textbox>
                </v:shape>
                <v:shape id="Text Box 39" o:spid="_x0000_s1062" type="#_x0000_t202" style="position:absolute;left:4840;top:3882;width:762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KrG78A&#10;AADbAAAADwAAAGRycy9kb3ducmV2LnhtbERPy4rCMBTdD/gP4QpuBk0dH9VqlFFQ3Pr4gNvm2hab&#10;m9JEW//eLAZmeTjv9bYzlXhR40rLCsajCARxZnXJuYLb9TBcgHAeWWNlmRS8ycF20/taY6Jty2d6&#10;XXwuQgi7BBUU3teJlC4ryKAb2Zo4cHfbGPQBNrnUDbYh3FTyJ4rm0mDJoaHAmvYFZY/L0yi4n9rv&#10;2bJNj/4Wn6fzHZZxat9KDfrd7wqEp87/i//cJ61gEsaGL+EHyM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oqsbvwAAANsAAAAPAAAAAAAAAAAAAAAAAJgCAABkcnMvZG93bnJl&#10;di54bWxQSwUGAAAAAAQABAD1AAAAhAMAAAAA&#10;" stroked="f">
                  <v:textbox>
                    <w:txbxContent>
                      <w:p w:rsidR="00A308B1" w:rsidRPr="00A573DB" w:rsidRDefault="00A573DB" w:rsidP="00A308B1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.116”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DC1F4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EE5A42" wp14:editId="7509410F">
                <wp:simplePos x="0" y="0"/>
                <wp:positionH relativeFrom="column">
                  <wp:posOffset>4114800</wp:posOffset>
                </wp:positionH>
                <wp:positionV relativeFrom="paragraph">
                  <wp:posOffset>-2540</wp:posOffset>
                </wp:positionV>
                <wp:extent cx="162560" cy="160655"/>
                <wp:effectExtent l="0" t="0" r="8890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>
                          <a:off x="0" y="0"/>
                          <a:ext cx="162560" cy="160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D2F" w:rsidRPr="00902C13" w:rsidRDefault="00277D2F" w:rsidP="00277D2F">
                            <w:pPr>
                              <w:jc w:val="center"/>
                              <w:rPr>
                                <w:rFonts w:ascii="OCR A Extended" w:hAnsi="OCR A Extended"/>
                                <w:b/>
                                <w:sz w:val="14"/>
                                <w:u w:val="single"/>
                              </w:rPr>
                            </w:pPr>
                            <w:r w:rsidRPr="00902C13">
                              <w:rPr>
                                <w:rFonts w:ascii="OCR A Extended" w:hAnsi="OCR A Extended"/>
                                <w:b/>
                                <w:sz w:val="14"/>
                                <w:u w:val="single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63" type="#_x0000_t202" style="position:absolute;left:0;text-align:left;margin-left:324pt;margin-top:-.2pt;width:12.8pt;height:12.65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" filled="f" stroked="f" strokeweight=".5pt">
                <v:textbox inset="0,0,0,0">
                  <w:txbxContent>
                    <w:p w:rsidR="00277D2F" w:rsidRPr="00902C13" w:rsidRDefault="00277D2F" w:rsidP="00277D2F">
                      <w:pPr>
                        <w:jc w:val="center"/>
                        <w:rPr>
                          <w:rFonts w:ascii="OCR A Extended" w:hAnsi="OCR A Extended"/>
                          <w:b/>
                          <w:sz w:val="14"/>
                          <w:u w:val="single"/>
                        </w:rPr>
                      </w:pPr>
                      <w:r w:rsidRPr="00902C13">
                        <w:rPr>
                          <w:rFonts w:ascii="OCR A Extended" w:hAnsi="OCR A Extended"/>
                          <w:b/>
                          <w:sz w:val="14"/>
                          <w:u w:val="single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90185" w:rsidRDefault="00F901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A573DB" w:rsidRDefault="00A573D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2E02F1">
        <w:rPr>
          <w:b/>
          <w:sz w:val="24"/>
        </w:rPr>
        <w:t>S</w:t>
      </w:r>
      <w:r w:rsidR="00A308B1">
        <w:rPr>
          <w:b/>
          <w:sz w:val="24"/>
        </w:rPr>
        <w:t>i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:rsidR="00A308B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8D1CC6">
        <w:rPr>
          <w:b/>
          <w:sz w:val="24"/>
        </w:rPr>
        <w:t xml:space="preserve"> 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2A024F">
        <w:rPr>
          <w:b/>
          <w:sz w:val="24"/>
        </w:rPr>
        <w:t xml:space="preserve"> </w:t>
      </w:r>
      <w:proofErr w:type="gramStart"/>
      <w:r w:rsidR="0054363A">
        <w:rPr>
          <w:b/>
          <w:sz w:val="24"/>
        </w:rPr>
        <w:t xml:space="preserve">54C905  </w:t>
      </w:r>
      <w:r w:rsidR="00A308B1" w:rsidRPr="0054363A">
        <w:rPr>
          <w:b/>
          <w:sz w:val="24"/>
          <w:u w:val="single"/>
        </w:rPr>
        <w:t>C</w:t>
      </w:r>
      <w:proofErr w:type="gramEnd"/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A308B1">
        <w:rPr>
          <w:b/>
          <w:sz w:val="28"/>
        </w:rPr>
        <w:t>94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A308B1">
        <w:rPr>
          <w:b/>
          <w:sz w:val="28"/>
        </w:rPr>
        <w:t>116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</w:t>
      </w:r>
      <w:r w:rsidR="00813B62"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</w:t>
      </w:r>
      <w:r w:rsidR="00761809">
        <w:rPr>
          <w:b/>
          <w:sz w:val="28"/>
        </w:rPr>
        <w:t xml:space="preserve">    </w:t>
      </w:r>
      <w:r w:rsidR="009E6B30">
        <w:rPr>
          <w:b/>
          <w:sz w:val="28"/>
        </w:rPr>
        <w:t xml:space="preserve">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F840B6">
        <w:rPr>
          <w:b/>
          <w:noProof/>
          <w:sz w:val="24"/>
        </w:rPr>
        <w:t>2/4/16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A308B1">
        <w:rPr>
          <w:b/>
          <w:sz w:val="24"/>
        </w:rPr>
        <w:t>NATIONAL</w:t>
      </w:r>
      <w:r w:rsidR="00A308B1">
        <w:rPr>
          <w:b/>
          <w:sz w:val="24"/>
        </w:rPr>
        <w:tab/>
      </w:r>
      <w:r w:rsidR="00A308B1">
        <w:rPr>
          <w:b/>
          <w:sz w:val="24"/>
        </w:rPr>
        <w:tab/>
      </w:r>
      <w:r w:rsidR="00A308B1">
        <w:rPr>
          <w:b/>
          <w:sz w:val="24"/>
        </w:rPr>
        <w:tab/>
      </w:r>
      <w:r w:rsidR="007B1E56">
        <w:rPr>
          <w:b/>
          <w:sz w:val="24"/>
        </w:rPr>
        <w:t xml:space="preserve"> </w:t>
      </w:r>
      <w:r w:rsidR="002A1885">
        <w:rPr>
          <w:b/>
          <w:sz w:val="24"/>
        </w:rPr>
        <w:t xml:space="preserve">   </w:t>
      </w:r>
      <w:r w:rsidR="007B1E56">
        <w:rPr>
          <w:b/>
          <w:sz w:val="24"/>
        </w:rPr>
        <w:t xml:space="preserve">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</w:t>
      </w:r>
      <w:r w:rsidR="00EE76F5">
        <w:rPr>
          <w:b/>
          <w:sz w:val="28"/>
        </w:rPr>
        <w:t xml:space="preserve">  </w:t>
      </w:r>
      <w:r w:rsidR="00A308B1">
        <w:rPr>
          <w:b/>
          <w:sz w:val="28"/>
        </w:rPr>
        <w:t xml:space="preserve">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E76BBE">
        <w:rPr>
          <w:b/>
          <w:sz w:val="28"/>
        </w:rPr>
        <w:t>1</w:t>
      </w:r>
      <w:r w:rsidR="002E02F1">
        <w:rPr>
          <w:b/>
          <w:sz w:val="28"/>
        </w:rPr>
        <w:t>5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D1CC6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     </w:t>
      </w:r>
      <w:r w:rsidR="00A308B1">
        <w:rPr>
          <w:b/>
          <w:sz w:val="28"/>
        </w:rPr>
        <w:t xml:space="preserve">  </w:t>
      </w:r>
      <w:r w:rsidR="00BF1A83"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  </w:t>
      </w:r>
      <w:r w:rsidR="002720AB">
        <w:rPr>
          <w:b/>
          <w:sz w:val="28"/>
        </w:rPr>
        <w:t xml:space="preserve"> </w:t>
      </w:r>
      <w:r w:rsidR="00761809">
        <w:rPr>
          <w:b/>
          <w:sz w:val="28"/>
        </w:rPr>
        <w:t xml:space="preserve">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A308B1">
        <w:rPr>
          <w:b/>
          <w:sz w:val="28"/>
        </w:rPr>
        <w:t>54C905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86B" w:rsidRDefault="0038086B">
      <w:r>
        <w:separator/>
      </w:r>
    </w:p>
  </w:endnote>
  <w:endnote w:type="continuationSeparator" w:id="0">
    <w:p w:rsidR="0038086B" w:rsidRDefault="00380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86B" w:rsidRDefault="0038086B">
      <w:r>
        <w:separator/>
      </w:r>
    </w:p>
  </w:footnote>
  <w:footnote w:type="continuationSeparator" w:id="0">
    <w:p w:rsidR="0038086B" w:rsidRDefault="003808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5EC" w:rsidRDefault="000645EC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0645EC">
      <w:trPr>
        <w:trHeight w:val="1771"/>
      </w:trPr>
      <w:tc>
        <w:tcPr>
          <w:tcW w:w="4788" w:type="dxa"/>
        </w:tcPr>
        <w:p w:rsidR="000645EC" w:rsidRDefault="00F90185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0B1D7B27" wp14:editId="050A2C00">
                <wp:extent cx="1696720" cy="1361440"/>
                <wp:effectExtent l="0" t="0" r="0" b="0"/>
                <wp:docPr id="40" name="Picture 40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0645EC" w:rsidRDefault="000645EC">
          <w:pPr>
            <w:rPr>
              <w:b/>
              <w:i/>
              <w:sz w:val="36"/>
            </w:rPr>
          </w:pPr>
        </w:p>
        <w:p w:rsidR="000645EC" w:rsidRDefault="000645EC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0645EC" w:rsidRDefault="000645EC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0645EC" w:rsidRDefault="000645EC">
          <w:r>
            <w:rPr>
              <w:sz w:val="24"/>
            </w:rPr>
            <w:t>Phone: 775.783.4940  Fax:  775.783.4947</w:t>
          </w:r>
        </w:p>
      </w:tc>
    </w:tr>
  </w:tbl>
  <w:p w:rsidR="000645EC" w:rsidRDefault="000645E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215A7"/>
    <w:multiLevelType w:val="hybridMultilevel"/>
    <w:tmpl w:val="4AC62492"/>
    <w:lvl w:ilvl="0" w:tplc="951E08A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37B0C"/>
    <w:rsid w:val="00060A63"/>
    <w:rsid w:val="000645EC"/>
    <w:rsid w:val="000E5D3E"/>
    <w:rsid w:val="001047F8"/>
    <w:rsid w:val="00104995"/>
    <w:rsid w:val="0012607B"/>
    <w:rsid w:val="00137377"/>
    <w:rsid w:val="00142F6B"/>
    <w:rsid w:val="001631CF"/>
    <w:rsid w:val="00182434"/>
    <w:rsid w:val="00187773"/>
    <w:rsid w:val="001954D3"/>
    <w:rsid w:val="00197ECC"/>
    <w:rsid w:val="001A1A56"/>
    <w:rsid w:val="002412FA"/>
    <w:rsid w:val="00252D67"/>
    <w:rsid w:val="00265AA1"/>
    <w:rsid w:val="002720AB"/>
    <w:rsid w:val="00277D2F"/>
    <w:rsid w:val="002910E3"/>
    <w:rsid w:val="002A024F"/>
    <w:rsid w:val="002A1885"/>
    <w:rsid w:val="002C6BED"/>
    <w:rsid w:val="002E02F1"/>
    <w:rsid w:val="002F32A0"/>
    <w:rsid w:val="002F79F8"/>
    <w:rsid w:val="003022C4"/>
    <w:rsid w:val="0030714B"/>
    <w:rsid w:val="0038086B"/>
    <w:rsid w:val="003A6D5E"/>
    <w:rsid w:val="003C0427"/>
    <w:rsid w:val="003D767B"/>
    <w:rsid w:val="003E199C"/>
    <w:rsid w:val="003E52E8"/>
    <w:rsid w:val="003F19A7"/>
    <w:rsid w:val="00411367"/>
    <w:rsid w:val="0043465A"/>
    <w:rsid w:val="00463433"/>
    <w:rsid w:val="00472682"/>
    <w:rsid w:val="00483FE9"/>
    <w:rsid w:val="00493EB7"/>
    <w:rsid w:val="004B6539"/>
    <w:rsid w:val="004B7E9F"/>
    <w:rsid w:val="004C2264"/>
    <w:rsid w:val="004F5176"/>
    <w:rsid w:val="005340A7"/>
    <w:rsid w:val="0054363A"/>
    <w:rsid w:val="00552CE7"/>
    <w:rsid w:val="005768A5"/>
    <w:rsid w:val="00584572"/>
    <w:rsid w:val="0062380D"/>
    <w:rsid w:val="00641197"/>
    <w:rsid w:val="00681B91"/>
    <w:rsid w:val="0068322D"/>
    <w:rsid w:val="006B0470"/>
    <w:rsid w:val="006D5110"/>
    <w:rsid w:val="006F4CEE"/>
    <w:rsid w:val="006F527E"/>
    <w:rsid w:val="00707500"/>
    <w:rsid w:val="0073381F"/>
    <w:rsid w:val="0073437F"/>
    <w:rsid w:val="00741E2A"/>
    <w:rsid w:val="00761809"/>
    <w:rsid w:val="00771F2A"/>
    <w:rsid w:val="00773A29"/>
    <w:rsid w:val="007811DC"/>
    <w:rsid w:val="00785834"/>
    <w:rsid w:val="007A065E"/>
    <w:rsid w:val="007B1E56"/>
    <w:rsid w:val="007C6C62"/>
    <w:rsid w:val="00812131"/>
    <w:rsid w:val="00813B62"/>
    <w:rsid w:val="00813D72"/>
    <w:rsid w:val="00813FC6"/>
    <w:rsid w:val="00817E83"/>
    <w:rsid w:val="00841A90"/>
    <w:rsid w:val="00850E3D"/>
    <w:rsid w:val="008B0526"/>
    <w:rsid w:val="008D1CC6"/>
    <w:rsid w:val="008F4E6F"/>
    <w:rsid w:val="00902C13"/>
    <w:rsid w:val="0093307E"/>
    <w:rsid w:val="0093513D"/>
    <w:rsid w:val="00935437"/>
    <w:rsid w:val="0096310B"/>
    <w:rsid w:val="00995ED8"/>
    <w:rsid w:val="009E4B02"/>
    <w:rsid w:val="009E6B30"/>
    <w:rsid w:val="00A0180B"/>
    <w:rsid w:val="00A267B5"/>
    <w:rsid w:val="00A26B64"/>
    <w:rsid w:val="00A308B1"/>
    <w:rsid w:val="00A4671E"/>
    <w:rsid w:val="00A545BA"/>
    <w:rsid w:val="00A573DB"/>
    <w:rsid w:val="00A60E58"/>
    <w:rsid w:val="00AA599E"/>
    <w:rsid w:val="00AC5F86"/>
    <w:rsid w:val="00AD56CA"/>
    <w:rsid w:val="00AF3CA4"/>
    <w:rsid w:val="00B01407"/>
    <w:rsid w:val="00B2441F"/>
    <w:rsid w:val="00B27798"/>
    <w:rsid w:val="00B42881"/>
    <w:rsid w:val="00B82E39"/>
    <w:rsid w:val="00B85535"/>
    <w:rsid w:val="00BB3746"/>
    <w:rsid w:val="00BF1A83"/>
    <w:rsid w:val="00C01050"/>
    <w:rsid w:val="00C041FA"/>
    <w:rsid w:val="00C507B7"/>
    <w:rsid w:val="00C53162"/>
    <w:rsid w:val="00C558FC"/>
    <w:rsid w:val="00C64C43"/>
    <w:rsid w:val="00C838E2"/>
    <w:rsid w:val="00CB4173"/>
    <w:rsid w:val="00CF41BC"/>
    <w:rsid w:val="00D060E6"/>
    <w:rsid w:val="00DA268D"/>
    <w:rsid w:val="00DB373E"/>
    <w:rsid w:val="00DB7161"/>
    <w:rsid w:val="00DC1F40"/>
    <w:rsid w:val="00DE0C22"/>
    <w:rsid w:val="00DF178B"/>
    <w:rsid w:val="00DF3B24"/>
    <w:rsid w:val="00E52883"/>
    <w:rsid w:val="00E6616E"/>
    <w:rsid w:val="00E76BBE"/>
    <w:rsid w:val="00E87E14"/>
    <w:rsid w:val="00E90DF5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840B6"/>
    <w:rsid w:val="00F90185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A573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73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A573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73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D350D-8FB7-44AB-844C-34B1B9556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12</TotalTime>
  <Pages>1</Pages>
  <Words>81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11</cp:revision>
  <cp:lastPrinted>2016-02-04T19:35:00Z</cp:lastPrinted>
  <dcterms:created xsi:type="dcterms:W3CDTF">2016-02-04T19:13:00Z</dcterms:created>
  <dcterms:modified xsi:type="dcterms:W3CDTF">2016-02-04T19:37:00Z</dcterms:modified>
</cp:coreProperties>
</file>